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4" w:rsidRPr="00C10B56" w:rsidRDefault="00491D2A" w:rsidP="000C2584">
      <w:pPr>
        <w:pStyle w:val="Default"/>
        <w:jc w:val="both"/>
        <w:rPr>
          <w:b/>
          <w:bCs/>
          <w:sz w:val="32"/>
          <w:szCs w:val="32"/>
          <w:lang w:val="es-ES"/>
        </w:rPr>
      </w:pPr>
      <w:r w:rsidRPr="00C10B56">
        <w:rPr>
          <w:b/>
          <w:bCs/>
          <w:sz w:val="32"/>
          <w:szCs w:val="32"/>
          <w:lang w:val="es-ES"/>
        </w:rPr>
        <w:t>F</w:t>
      </w:r>
      <w:r w:rsidR="00CD4312" w:rsidRPr="00C10B56">
        <w:rPr>
          <w:b/>
          <w:bCs/>
          <w:sz w:val="32"/>
          <w:szCs w:val="32"/>
          <w:lang w:val="es-ES"/>
        </w:rPr>
        <w:t>iebre</w:t>
      </w:r>
      <w:r w:rsidR="00847487" w:rsidRPr="00C10B56">
        <w:rPr>
          <w:b/>
          <w:bCs/>
          <w:sz w:val="32"/>
          <w:szCs w:val="32"/>
          <w:lang w:val="es-ES"/>
        </w:rPr>
        <w:t xml:space="preserve"> - Dolor de garganta - Tos - Dificultad para</w:t>
      </w:r>
      <w:r w:rsidR="00032573" w:rsidRPr="00C10B56">
        <w:rPr>
          <w:b/>
          <w:bCs/>
          <w:sz w:val="32"/>
          <w:szCs w:val="32"/>
          <w:lang w:val="es-ES"/>
        </w:rPr>
        <w:t xml:space="preserve"> respirar – Secreción </w:t>
      </w:r>
      <w:r w:rsidR="000C2584" w:rsidRPr="00C10B56">
        <w:rPr>
          <w:b/>
          <w:bCs/>
          <w:sz w:val="32"/>
          <w:szCs w:val="32"/>
          <w:lang w:val="es-ES"/>
        </w:rPr>
        <w:t>nasal</w:t>
      </w:r>
    </w:p>
    <w:p w:rsidR="000C2584" w:rsidRPr="00C10B56" w:rsidRDefault="000C2584" w:rsidP="000C2584">
      <w:pPr>
        <w:pStyle w:val="Geenafstand"/>
        <w:rPr>
          <w:sz w:val="32"/>
          <w:lang w:val="es-ES"/>
        </w:rPr>
      </w:pPr>
    </w:p>
    <w:p w:rsidR="000C2584" w:rsidRPr="00C10B56" w:rsidRDefault="00847487" w:rsidP="000C2584">
      <w:pPr>
        <w:pStyle w:val="Default"/>
        <w:jc w:val="both"/>
        <w:rPr>
          <w:b/>
          <w:bCs/>
          <w:sz w:val="32"/>
          <w:szCs w:val="32"/>
          <w:lang w:val="es-ES"/>
        </w:rPr>
      </w:pPr>
      <w:r w:rsidRPr="00C10B56">
        <w:rPr>
          <w:b/>
          <w:bCs/>
          <w:sz w:val="32"/>
          <w:szCs w:val="32"/>
          <w:lang w:val="es-ES"/>
        </w:rPr>
        <w:t xml:space="preserve">Por favor, lea el texto </w:t>
      </w:r>
      <w:r w:rsidR="00032573" w:rsidRPr="00C10B56">
        <w:rPr>
          <w:b/>
          <w:bCs/>
          <w:sz w:val="32"/>
          <w:szCs w:val="32"/>
          <w:lang w:val="es-ES"/>
        </w:rPr>
        <w:t>siguiente con información</w:t>
      </w:r>
      <w:r w:rsidRPr="00C10B56">
        <w:rPr>
          <w:b/>
          <w:bCs/>
          <w:sz w:val="32"/>
          <w:szCs w:val="32"/>
          <w:lang w:val="es-ES"/>
        </w:rPr>
        <w:t>:</w:t>
      </w:r>
    </w:p>
    <w:p w:rsidR="000C2584" w:rsidRPr="00C10B56" w:rsidRDefault="000C2584" w:rsidP="000C2584">
      <w:pPr>
        <w:pStyle w:val="Default"/>
        <w:jc w:val="both"/>
        <w:rPr>
          <w:b/>
          <w:bCs/>
          <w:sz w:val="22"/>
          <w:szCs w:val="32"/>
          <w:lang w:val="es-ES"/>
        </w:rPr>
      </w:pPr>
    </w:p>
    <w:p w:rsidR="00847487" w:rsidRPr="00C10B56" w:rsidRDefault="00032573" w:rsidP="000C2584">
      <w:pPr>
        <w:pStyle w:val="Geenafstand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Qué hacer si </w:t>
      </w:r>
      <w:r w:rsidR="00491D2A"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se </w:t>
      </w:r>
      <w:r w:rsidR="000C2584"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presenta</w:t>
      </w:r>
      <w:r w:rsidR="00491D2A"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n</w:t>
      </w:r>
      <w:r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 </w:t>
      </w:r>
      <w:r w:rsidR="00847487" w:rsidRPr="00C10B56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síntomas :</w:t>
      </w:r>
    </w:p>
    <w:p w:rsidR="000C2584" w:rsidRPr="00C10B56" w:rsidRDefault="000C2584" w:rsidP="000C2584">
      <w:pPr>
        <w:pStyle w:val="Geenafstand"/>
        <w:rPr>
          <w:rFonts w:ascii="Arial" w:hAnsi="Arial" w:cs="Arial"/>
          <w:b/>
          <w:bCs/>
          <w:color w:val="000000"/>
          <w:szCs w:val="24"/>
          <w:u w:val="single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 xml:space="preserve">Si sufre de tos, dolor de garganta, </w:t>
      </w:r>
      <w:r w:rsidR="00032573" w:rsidRPr="00C10B56">
        <w:rPr>
          <w:sz w:val="22"/>
          <w:szCs w:val="22"/>
          <w:lang w:val="es-ES"/>
        </w:rPr>
        <w:t>secreción nasal</w:t>
      </w:r>
      <w:r w:rsidRPr="00C10B56">
        <w:rPr>
          <w:sz w:val="22"/>
          <w:szCs w:val="22"/>
          <w:lang w:val="es-ES"/>
        </w:rPr>
        <w:t xml:space="preserve"> y/o fiebre, po</w:t>
      </w:r>
      <w:r w:rsidR="00032573" w:rsidRPr="00C10B56">
        <w:rPr>
          <w:sz w:val="22"/>
          <w:szCs w:val="22"/>
          <w:lang w:val="es-ES"/>
        </w:rPr>
        <w:t xml:space="preserve">r favor </w:t>
      </w:r>
      <w:r w:rsidR="006079D3" w:rsidRPr="00C10B56">
        <w:rPr>
          <w:sz w:val="22"/>
          <w:szCs w:val="22"/>
          <w:lang w:val="es-ES"/>
        </w:rPr>
        <w:t>llame</w:t>
      </w:r>
      <w:r w:rsidR="000C2584" w:rsidRPr="00C10B56">
        <w:rPr>
          <w:sz w:val="22"/>
          <w:szCs w:val="22"/>
          <w:lang w:val="es-ES"/>
        </w:rPr>
        <w:t xml:space="preserve"> a su médico</w:t>
      </w:r>
      <w:r w:rsidR="00032573" w:rsidRPr="00C10B56">
        <w:rPr>
          <w:sz w:val="22"/>
          <w:szCs w:val="22"/>
          <w:lang w:val="es-ES"/>
        </w:rPr>
        <w:t xml:space="preserve"> </w:t>
      </w:r>
      <w:r w:rsidR="00032573" w:rsidRPr="00C10B56">
        <w:rPr>
          <w:b/>
          <w:sz w:val="22"/>
          <w:szCs w:val="22"/>
          <w:lang w:val="es-ES"/>
        </w:rPr>
        <w:t>POR TELÉFONO</w:t>
      </w:r>
      <w:r w:rsidR="00032573" w:rsidRPr="00C10B56">
        <w:rPr>
          <w:sz w:val="22"/>
          <w:szCs w:val="22"/>
          <w:lang w:val="es-ES"/>
        </w:rPr>
        <w:t>. Preferiblemente no venga</w:t>
      </w:r>
      <w:r w:rsidR="000C2584" w:rsidRPr="00C10B56">
        <w:rPr>
          <w:sz w:val="22"/>
          <w:szCs w:val="22"/>
          <w:lang w:val="es-ES"/>
        </w:rPr>
        <w:t xml:space="preserve"> al consultorio</w:t>
      </w:r>
      <w:r w:rsidRPr="00C10B56">
        <w:rPr>
          <w:sz w:val="22"/>
          <w:szCs w:val="22"/>
          <w:lang w:val="es-ES"/>
        </w:rPr>
        <w:t xml:space="preserve"> para</w:t>
      </w:r>
      <w:r w:rsidR="000C2584" w:rsidRPr="00C10B56">
        <w:rPr>
          <w:sz w:val="22"/>
          <w:szCs w:val="22"/>
          <w:lang w:val="es-ES"/>
        </w:rPr>
        <w:t xml:space="preserve"> que</w:t>
      </w:r>
      <w:r w:rsidRPr="00C10B56">
        <w:rPr>
          <w:sz w:val="22"/>
          <w:szCs w:val="22"/>
          <w:lang w:val="es-ES"/>
        </w:rPr>
        <w:t xml:space="preserve"> </w:t>
      </w:r>
      <w:r w:rsidR="00032573" w:rsidRPr="00C10B56">
        <w:rPr>
          <w:sz w:val="22"/>
          <w:szCs w:val="22"/>
          <w:lang w:val="es-ES"/>
        </w:rPr>
        <w:t xml:space="preserve">no </w:t>
      </w:r>
      <w:r w:rsidR="0083398F" w:rsidRPr="00C10B56">
        <w:rPr>
          <w:sz w:val="22"/>
          <w:szCs w:val="22"/>
          <w:lang w:val="es-ES"/>
        </w:rPr>
        <w:t>infecte</w:t>
      </w:r>
      <w:r w:rsidRPr="00C10B56">
        <w:rPr>
          <w:sz w:val="22"/>
          <w:szCs w:val="22"/>
          <w:lang w:val="es-ES"/>
        </w:rPr>
        <w:t xml:space="preserve"> a los cuidadores y pacientes. </w:t>
      </w:r>
    </w:p>
    <w:p w:rsidR="0083398F" w:rsidRPr="00C10B56" w:rsidRDefault="0083398F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3398F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Si es necesario</w:t>
      </w:r>
      <w:r w:rsidR="00847487" w:rsidRPr="00C10B56">
        <w:rPr>
          <w:sz w:val="22"/>
          <w:szCs w:val="22"/>
          <w:lang w:val="es-ES"/>
        </w:rPr>
        <w:t xml:space="preserve">, el </w:t>
      </w:r>
      <w:r w:rsidRPr="00C10B56">
        <w:rPr>
          <w:sz w:val="22"/>
          <w:szCs w:val="22"/>
          <w:lang w:val="es-ES"/>
        </w:rPr>
        <w:t>médico</w:t>
      </w:r>
      <w:r w:rsidR="00F80F0B" w:rsidRPr="00C10B56">
        <w:rPr>
          <w:sz w:val="22"/>
          <w:szCs w:val="22"/>
          <w:lang w:val="es-ES"/>
        </w:rPr>
        <w:t xml:space="preserve"> le pedirá que venga al consultorio</w:t>
      </w:r>
      <w:r w:rsidR="00847487" w:rsidRPr="00C10B56">
        <w:rPr>
          <w:sz w:val="22"/>
          <w:szCs w:val="22"/>
          <w:lang w:val="es-ES"/>
        </w:rPr>
        <w:t xml:space="preserve"> p</w:t>
      </w:r>
      <w:r w:rsidR="00F80F0B" w:rsidRPr="00C10B56">
        <w:rPr>
          <w:sz w:val="22"/>
          <w:szCs w:val="22"/>
          <w:lang w:val="es-ES"/>
        </w:rPr>
        <w:t xml:space="preserve">ara un examen en un cuarto separado. </w:t>
      </w:r>
      <w:r w:rsidRPr="00C10B56">
        <w:rPr>
          <w:sz w:val="22"/>
          <w:szCs w:val="22"/>
          <w:lang w:val="es-ES"/>
        </w:rPr>
        <w:t>En algunos casos</w:t>
      </w:r>
      <w:r w:rsidR="00F80F0B" w:rsidRPr="00C10B56">
        <w:rPr>
          <w:sz w:val="22"/>
          <w:szCs w:val="22"/>
          <w:lang w:val="es-ES"/>
        </w:rPr>
        <w:t xml:space="preserve"> el médico le</w:t>
      </w:r>
      <w:r w:rsidR="00847487" w:rsidRPr="00C10B56">
        <w:rPr>
          <w:sz w:val="22"/>
          <w:szCs w:val="22"/>
          <w:lang w:val="es-ES"/>
        </w:rPr>
        <w:t xml:space="preserve"> visitará en su casa para </w:t>
      </w:r>
      <w:r w:rsidRPr="00C10B56">
        <w:rPr>
          <w:sz w:val="22"/>
          <w:szCs w:val="22"/>
          <w:lang w:val="es-ES"/>
        </w:rPr>
        <w:t>mejor evaluar</w:t>
      </w:r>
      <w:r w:rsidR="00847487" w:rsidRPr="00C10B56">
        <w:rPr>
          <w:sz w:val="22"/>
          <w:szCs w:val="22"/>
          <w:lang w:val="es-ES"/>
        </w:rPr>
        <w:t xml:space="preserve"> su condición. </w:t>
      </w:r>
    </w:p>
    <w:p w:rsidR="0083398F" w:rsidRPr="00C10B56" w:rsidRDefault="0083398F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F80F0B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 xml:space="preserve">Si </w:t>
      </w:r>
      <w:r w:rsidR="0083398F" w:rsidRPr="00C10B56">
        <w:rPr>
          <w:sz w:val="22"/>
          <w:szCs w:val="22"/>
          <w:lang w:val="es-ES"/>
        </w:rPr>
        <w:t xml:space="preserve">no obstante </w:t>
      </w:r>
      <w:r w:rsidRPr="00C10B56">
        <w:rPr>
          <w:sz w:val="22"/>
          <w:szCs w:val="22"/>
          <w:lang w:val="es-ES"/>
        </w:rPr>
        <w:t>vino al consultorio</w:t>
      </w:r>
      <w:r w:rsidR="00847487" w:rsidRPr="00C10B56">
        <w:rPr>
          <w:sz w:val="22"/>
          <w:szCs w:val="22"/>
          <w:lang w:val="es-ES"/>
        </w:rPr>
        <w:t xml:space="preserve"> co</w:t>
      </w:r>
      <w:r w:rsidRPr="00C10B56">
        <w:rPr>
          <w:sz w:val="22"/>
          <w:szCs w:val="22"/>
          <w:lang w:val="es-ES"/>
        </w:rPr>
        <w:t xml:space="preserve">n </w:t>
      </w:r>
      <w:r w:rsidR="0083398F" w:rsidRPr="00C10B56">
        <w:rPr>
          <w:sz w:val="22"/>
          <w:szCs w:val="22"/>
          <w:lang w:val="es-ES"/>
        </w:rPr>
        <w:t xml:space="preserve">molestias que puedan indicar una infección por </w:t>
      </w:r>
      <w:r w:rsidRPr="00C10B56">
        <w:rPr>
          <w:sz w:val="22"/>
          <w:szCs w:val="22"/>
          <w:lang w:val="es-ES"/>
        </w:rPr>
        <w:t>coronavirus</w:t>
      </w:r>
      <w:r w:rsidR="00847487" w:rsidRPr="00C10B56">
        <w:rPr>
          <w:sz w:val="22"/>
          <w:szCs w:val="22"/>
          <w:lang w:val="es-ES"/>
        </w:rPr>
        <w:t xml:space="preserve">, será aislado. El médico le </w:t>
      </w:r>
      <w:r w:rsidRPr="00C10B56">
        <w:rPr>
          <w:sz w:val="22"/>
          <w:szCs w:val="22"/>
          <w:lang w:val="es-ES"/>
        </w:rPr>
        <w:t>hará</w:t>
      </w:r>
      <w:r w:rsidR="00847487" w:rsidRPr="00C10B56">
        <w:rPr>
          <w:sz w:val="22"/>
          <w:szCs w:val="22"/>
          <w:lang w:val="es-ES"/>
        </w:rPr>
        <w:t xml:space="preserve"> </w:t>
      </w:r>
      <w:r w:rsidRPr="00C10B56">
        <w:rPr>
          <w:sz w:val="22"/>
          <w:szCs w:val="22"/>
          <w:lang w:val="es-ES"/>
        </w:rPr>
        <w:t>algunas preguntas</w:t>
      </w:r>
      <w:r w:rsidR="00847487" w:rsidRPr="00C10B56">
        <w:rPr>
          <w:sz w:val="22"/>
          <w:szCs w:val="22"/>
          <w:lang w:val="es-ES"/>
        </w:rPr>
        <w:t xml:space="preserve"> y </w:t>
      </w:r>
      <w:r w:rsidR="00847487" w:rsidRPr="00C10B56">
        <w:rPr>
          <w:b/>
          <w:sz w:val="22"/>
          <w:szCs w:val="22"/>
          <w:lang w:val="es-ES"/>
        </w:rPr>
        <w:t>por lo general no realizará un examen clínico</w:t>
      </w:r>
      <w:r w:rsidR="00847487" w:rsidRPr="00C10B56">
        <w:rPr>
          <w:sz w:val="22"/>
          <w:szCs w:val="22"/>
          <w:lang w:val="es-ES"/>
        </w:rPr>
        <w:t xml:space="preserve">. </w:t>
      </w:r>
    </w:p>
    <w:p w:rsidR="00491D2A" w:rsidRPr="00C10B56" w:rsidRDefault="00491D2A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 xml:space="preserve">Se le dará un </w:t>
      </w:r>
      <w:r w:rsidR="00491D2A" w:rsidRPr="00C10B56">
        <w:rPr>
          <w:sz w:val="22"/>
          <w:szCs w:val="22"/>
          <w:lang w:val="es-ES"/>
        </w:rPr>
        <w:t>aviso</w:t>
      </w:r>
      <w:r w:rsidRPr="00C10B56">
        <w:rPr>
          <w:sz w:val="22"/>
          <w:szCs w:val="22"/>
          <w:lang w:val="es-ES"/>
        </w:rPr>
        <w:t xml:space="preserve"> de enfermedad y se le pedirá que </w:t>
      </w:r>
      <w:r w:rsidR="00F80F0B" w:rsidRPr="00C10B56">
        <w:rPr>
          <w:b/>
          <w:sz w:val="22"/>
          <w:szCs w:val="22"/>
          <w:lang w:val="es-ES"/>
        </w:rPr>
        <w:t>se quede</w:t>
      </w:r>
      <w:r w:rsidRPr="00C10B56">
        <w:rPr>
          <w:b/>
          <w:sz w:val="22"/>
          <w:szCs w:val="22"/>
          <w:lang w:val="es-ES"/>
        </w:rPr>
        <w:t xml:space="preserve"> en casa </w:t>
      </w:r>
      <w:r w:rsidR="00F80F0B" w:rsidRPr="00C10B56">
        <w:rPr>
          <w:b/>
          <w:sz w:val="22"/>
          <w:szCs w:val="22"/>
          <w:lang w:val="es-ES"/>
        </w:rPr>
        <w:t>hasta que los síntomas hayan desaparecido</w:t>
      </w:r>
      <w:r w:rsidR="00F80F0B" w:rsidRPr="00C10B56">
        <w:rPr>
          <w:sz w:val="22"/>
          <w:szCs w:val="22"/>
          <w:lang w:val="es-ES"/>
        </w:rPr>
        <w:t xml:space="preserve">. </w:t>
      </w:r>
    </w:p>
    <w:p w:rsidR="00491D2A" w:rsidRPr="00C10B56" w:rsidRDefault="00491D2A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b/>
          <w:bCs/>
          <w:u w:val="single"/>
          <w:lang w:val="es-ES"/>
        </w:rPr>
      </w:pPr>
      <w:r w:rsidRPr="00C10B56">
        <w:rPr>
          <w:b/>
          <w:bCs/>
          <w:u w:val="single"/>
          <w:lang w:val="es-ES"/>
        </w:rPr>
        <w:t>Examen físico:</w:t>
      </w:r>
    </w:p>
    <w:p w:rsidR="00491D2A" w:rsidRPr="00C10B56" w:rsidRDefault="00491D2A" w:rsidP="000C2584">
      <w:pPr>
        <w:pStyle w:val="Default"/>
        <w:jc w:val="both"/>
        <w:rPr>
          <w:b/>
          <w:bCs/>
          <w:sz w:val="22"/>
          <w:u w:val="single"/>
          <w:lang w:val="es-ES"/>
        </w:rPr>
      </w:pPr>
    </w:p>
    <w:p w:rsidR="00847487" w:rsidRPr="00C10B56" w:rsidRDefault="00F80F0B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 xml:space="preserve">En el marco </w:t>
      </w:r>
      <w:r w:rsidR="00847487" w:rsidRPr="00C10B56">
        <w:rPr>
          <w:sz w:val="22"/>
          <w:szCs w:val="22"/>
          <w:lang w:val="es-ES"/>
        </w:rPr>
        <w:t xml:space="preserve">de las medidas tomadas por el gobierno para prevenir la propagación del coronavirus, </w:t>
      </w:r>
      <w:r w:rsidR="00847487" w:rsidRPr="00C10B56">
        <w:rPr>
          <w:b/>
          <w:sz w:val="22"/>
          <w:szCs w:val="22"/>
          <w:lang w:val="es-ES"/>
        </w:rPr>
        <w:t>actualmente no examinamos</w:t>
      </w:r>
      <w:r w:rsidR="00847487" w:rsidRPr="00C10B56">
        <w:rPr>
          <w:sz w:val="22"/>
          <w:szCs w:val="22"/>
          <w:lang w:val="es-ES"/>
        </w:rPr>
        <w:t xml:space="preserve"> a los pacientes con </w:t>
      </w:r>
      <w:r w:rsidR="00491D2A" w:rsidRPr="00C10B56">
        <w:rPr>
          <w:sz w:val="22"/>
          <w:szCs w:val="22"/>
          <w:lang w:val="es-ES"/>
        </w:rPr>
        <w:t>dificultades respiratoria</w:t>
      </w:r>
      <w:r w:rsidR="00847487" w:rsidRPr="00C10B56">
        <w:rPr>
          <w:sz w:val="22"/>
          <w:szCs w:val="22"/>
          <w:lang w:val="es-ES"/>
        </w:rPr>
        <w:t>s leves (tos, d</w:t>
      </w:r>
      <w:r w:rsidRPr="00C10B56">
        <w:rPr>
          <w:sz w:val="22"/>
          <w:szCs w:val="22"/>
          <w:lang w:val="es-ES"/>
        </w:rPr>
        <w:t>olor de garganta, dolor de oído</w:t>
      </w:r>
      <w:r w:rsidR="00847487" w:rsidRPr="00C10B56">
        <w:rPr>
          <w:sz w:val="22"/>
          <w:szCs w:val="22"/>
          <w:lang w:val="es-ES"/>
        </w:rPr>
        <w:t>, conge</w:t>
      </w:r>
      <w:r w:rsidRPr="00C10B56">
        <w:rPr>
          <w:sz w:val="22"/>
          <w:szCs w:val="22"/>
          <w:lang w:val="es-ES"/>
        </w:rPr>
        <w:t xml:space="preserve">stión nasal,...) </w:t>
      </w:r>
      <w:r w:rsidRPr="00C10B56">
        <w:rPr>
          <w:b/>
          <w:sz w:val="22"/>
          <w:szCs w:val="22"/>
          <w:lang w:val="es-ES"/>
        </w:rPr>
        <w:t>a menos que nos resulte</w:t>
      </w:r>
      <w:r w:rsidR="00847487" w:rsidRPr="00C10B56">
        <w:rPr>
          <w:b/>
          <w:sz w:val="22"/>
          <w:szCs w:val="22"/>
          <w:lang w:val="es-ES"/>
        </w:rPr>
        <w:t xml:space="preserve"> realmente necesario</w:t>
      </w:r>
      <w:r w:rsidR="00847487" w:rsidRPr="00C10B56">
        <w:rPr>
          <w:sz w:val="22"/>
          <w:szCs w:val="22"/>
          <w:lang w:val="es-ES"/>
        </w:rPr>
        <w:t xml:space="preserve">. Esto se debe a que todos los pacientes con </w:t>
      </w:r>
      <w:r w:rsidR="00491D2A" w:rsidRPr="00C10B56">
        <w:rPr>
          <w:sz w:val="22"/>
          <w:szCs w:val="22"/>
          <w:lang w:val="es-ES"/>
        </w:rPr>
        <w:t>dificultades respiratorias son</w:t>
      </w:r>
      <w:r w:rsidR="00847487" w:rsidRPr="00C10B56">
        <w:rPr>
          <w:sz w:val="22"/>
          <w:szCs w:val="22"/>
          <w:lang w:val="es-ES"/>
        </w:rPr>
        <w:t xml:space="preserve"> potencialmente contagiosos. 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F80F0B" w:rsidP="000C2584">
      <w:pPr>
        <w:pStyle w:val="Default"/>
        <w:jc w:val="both"/>
        <w:rPr>
          <w:b/>
          <w:bCs/>
          <w:u w:val="single"/>
          <w:lang w:val="es-ES"/>
        </w:rPr>
      </w:pPr>
      <w:r w:rsidRPr="00C10B56">
        <w:rPr>
          <w:b/>
          <w:bCs/>
          <w:u w:val="single"/>
          <w:lang w:val="es-ES"/>
        </w:rPr>
        <w:t>Pruebas del coronavirus</w:t>
      </w:r>
      <w:r w:rsidR="00847487" w:rsidRPr="00C10B56">
        <w:rPr>
          <w:b/>
          <w:bCs/>
          <w:u w:val="single"/>
          <w:lang w:val="es-ES"/>
        </w:rPr>
        <w:t>:</w:t>
      </w:r>
    </w:p>
    <w:p w:rsidR="00F95CCC" w:rsidRPr="00C10B56" w:rsidRDefault="00F95CCC" w:rsidP="000C2584">
      <w:pPr>
        <w:pStyle w:val="Default"/>
        <w:jc w:val="both"/>
        <w:rPr>
          <w:b/>
          <w:bCs/>
          <w:u w:val="single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>Sólo las personas que están gravemente enfermas (con esto nos referimos a las personas que necesitan ser hospitalizadas) se someten actualmente a prueba</w:t>
      </w:r>
      <w:r w:rsidR="00F80F0B" w:rsidRPr="00C10B56">
        <w:rPr>
          <w:sz w:val="22"/>
          <w:szCs w:val="22"/>
          <w:lang w:val="es-ES"/>
        </w:rPr>
        <w:t xml:space="preserve">s </w:t>
      </w:r>
      <w:r w:rsidRPr="00C10B56">
        <w:rPr>
          <w:sz w:val="22"/>
          <w:szCs w:val="22"/>
          <w:lang w:val="es-ES"/>
        </w:rPr>
        <w:t>del coronavirus.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b/>
          <w:bCs/>
          <w:u w:val="single"/>
          <w:lang w:val="es-ES"/>
        </w:rPr>
      </w:pPr>
      <w:r w:rsidRPr="00C10B56">
        <w:rPr>
          <w:b/>
          <w:bCs/>
          <w:u w:val="single"/>
          <w:lang w:val="es-ES"/>
        </w:rPr>
        <w:t>Curso y qué hacer:</w:t>
      </w:r>
    </w:p>
    <w:p w:rsidR="00F95CCC" w:rsidRPr="00C10B56" w:rsidRDefault="00F95CCC" w:rsidP="000C2584">
      <w:pPr>
        <w:pStyle w:val="Default"/>
        <w:jc w:val="both"/>
        <w:rPr>
          <w:b/>
          <w:bCs/>
          <w:sz w:val="22"/>
          <w:u w:val="single"/>
          <w:lang w:val="es-ES"/>
        </w:rPr>
      </w:pPr>
    </w:p>
    <w:p w:rsidR="00847487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>Se sabe</w:t>
      </w:r>
      <w:r w:rsidR="00847487" w:rsidRPr="00C10B56">
        <w:rPr>
          <w:sz w:val="22"/>
          <w:szCs w:val="22"/>
          <w:lang w:val="es-ES"/>
        </w:rPr>
        <w:t xml:space="preserve"> que</w:t>
      </w:r>
      <w:r w:rsidR="00975A03" w:rsidRPr="00C10B56">
        <w:rPr>
          <w:sz w:val="22"/>
          <w:szCs w:val="22"/>
          <w:lang w:val="es-ES"/>
        </w:rPr>
        <w:t xml:space="preserve"> </w:t>
      </w:r>
      <w:r w:rsidR="00975A03" w:rsidRPr="00C10B56">
        <w:rPr>
          <w:b/>
          <w:sz w:val="22"/>
          <w:szCs w:val="22"/>
          <w:lang w:val="es-ES"/>
        </w:rPr>
        <w:t>la mayoría de las personas</w:t>
      </w:r>
      <w:r w:rsidR="00975A03" w:rsidRPr="00C10B56">
        <w:rPr>
          <w:sz w:val="22"/>
          <w:szCs w:val="22"/>
          <w:lang w:val="es-ES"/>
        </w:rPr>
        <w:t xml:space="preserve"> </w:t>
      </w:r>
      <w:r w:rsidRPr="00C10B56">
        <w:rPr>
          <w:sz w:val="22"/>
          <w:szCs w:val="22"/>
          <w:lang w:val="es-ES"/>
        </w:rPr>
        <w:t>infectadas</w:t>
      </w:r>
      <w:r w:rsidR="00847487" w:rsidRPr="00C10B56">
        <w:rPr>
          <w:sz w:val="22"/>
          <w:szCs w:val="22"/>
          <w:lang w:val="es-ES"/>
        </w:rPr>
        <w:t xml:space="preserve"> </w:t>
      </w:r>
      <w:r w:rsidR="00847487" w:rsidRPr="00C10B56">
        <w:rPr>
          <w:b/>
          <w:sz w:val="22"/>
          <w:szCs w:val="22"/>
          <w:lang w:val="es-ES"/>
        </w:rPr>
        <w:t>se curan espontáneamente</w:t>
      </w:r>
      <w:r w:rsidR="00847487" w:rsidRPr="00C10B56">
        <w:rPr>
          <w:sz w:val="22"/>
          <w:szCs w:val="22"/>
          <w:lang w:val="es-ES"/>
        </w:rPr>
        <w:t xml:space="preserve">. 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975A03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Beba</w:t>
      </w:r>
      <w:r w:rsidR="000C2584" w:rsidRPr="00C10B56">
        <w:rPr>
          <w:b/>
          <w:sz w:val="22"/>
          <w:szCs w:val="22"/>
          <w:lang w:val="es-ES"/>
        </w:rPr>
        <w:t xml:space="preserve"> muchos líquidos</w:t>
      </w:r>
      <w:r w:rsidRPr="00C10B56">
        <w:rPr>
          <w:sz w:val="22"/>
          <w:szCs w:val="22"/>
          <w:lang w:val="es-ES"/>
        </w:rPr>
        <w:t xml:space="preserve"> y </w:t>
      </w:r>
      <w:r w:rsidRPr="00C10B56">
        <w:rPr>
          <w:b/>
          <w:sz w:val="22"/>
          <w:szCs w:val="22"/>
          <w:lang w:val="es-ES"/>
        </w:rPr>
        <w:t>coma sano</w:t>
      </w:r>
      <w:r w:rsidRPr="00C10B56">
        <w:rPr>
          <w:sz w:val="22"/>
          <w:szCs w:val="22"/>
          <w:lang w:val="es-ES"/>
        </w:rPr>
        <w:t xml:space="preserve">. </w:t>
      </w:r>
      <w:r w:rsidRPr="00C10B56">
        <w:rPr>
          <w:b/>
          <w:sz w:val="22"/>
          <w:szCs w:val="22"/>
          <w:lang w:val="es-ES"/>
        </w:rPr>
        <w:t>Descanse</w:t>
      </w:r>
      <w:r w:rsidR="00847487" w:rsidRPr="00C10B56">
        <w:rPr>
          <w:b/>
          <w:sz w:val="22"/>
          <w:szCs w:val="22"/>
          <w:lang w:val="es-ES"/>
        </w:rPr>
        <w:t xml:space="preserve"> bien</w:t>
      </w:r>
      <w:r w:rsidR="00847487" w:rsidRPr="00C10B56">
        <w:rPr>
          <w:sz w:val="22"/>
          <w:szCs w:val="22"/>
          <w:lang w:val="es-ES"/>
        </w:rPr>
        <w:t xml:space="preserve">. 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975A03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>En caso de dolor o fiebre puede</w:t>
      </w:r>
      <w:r w:rsidR="00847487" w:rsidRPr="00C10B56">
        <w:rPr>
          <w:sz w:val="22"/>
          <w:szCs w:val="22"/>
          <w:lang w:val="es-ES"/>
        </w:rPr>
        <w:t xml:space="preserve"> tomar </w:t>
      </w:r>
      <w:r w:rsidR="00847487" w:rsidRPr="00C10B56">
        <w:rPr>
          <w:b/>
          <w:sz w:val="22"/>
          <w:szCs w:val="22"/>
          <w:lang w:val="es-ES"/>
        </w:rPr>
        <w:t>paracetamol</w:t>
      </w:r>
      <w:r w:rsidR="00847487" w:rsidRPr="00C10B56">
        <w:rPr>
          <w:sz w:val="22"/>
          <w:szCs w:val="22"/>
          <w:lang w:val="es-ES"/>
        </w:rPr>
        <w:t>. Los adultos pueden</w:t>
      </w:r>
      <w:r w:rsidRPr="00C10B56">
        <w:rPr>
          <w:sz w:val="22"/>
          <w:szCs w:val="22"/>
          <w:lang w:val="es-ES"/>
        </w:rPr>
        <w:t xml:space="preserve"> tomar paracetamol de 1 gramo</w:t>
      </w:r>
      <w:r w:rsidR="00847487" w:rsidRPr="00C10B56">
        <w:rPr>
          <w:sz w:val="22"/>
          <w:szCs w:val="22"/>
          <w:lang w:val="es-ES"/>
        </w:rPr>
        <w:t xml:space="preserve"> 4 </w:t>
      </w:r>
      <w:bookmarkStart w:id="0" w:name="_GoBack"/>
      <w:bookmarkEnd w:id="0"/>
      <w:r w:rsidR="00847487" w:rsidRPr="00C10B56">
        <w:rPr>
          <w:sz w:val="22"/>
          <w:szCs w:val="22"/>
          <w:lang w:val="es-ES"/>
        </w:rPr>
        <w:t xml:space="preserve">veces por 24 horas. Con los niños se dosifica según el peso. </w:t>
      </w:r>
      <w:r w:rsidR="00F95CCC" w:rsidRPr="00C10B56">
        <w:rPr>
          <w:sz w:val="22"/>
          <w:szCs w:val="22"/>
          <w:lang w:val="es-ES"/>
        </w:rPr>
        <w:t>Utilice</w:t>
      </w:r>
      <w:r w:rsidR="00847487" w:rsidRPr="00C10B56">
        <w:rPr>
          <w:sz w:val="22"/>
          <w:szCs w:val="22"/>
          <w:lang w:val="es-ES"/>
        </w:rPr>
        <w:t xml:space="preserve"> la jeringa de dosificación que viene con el jarabe. No le</w:t>
      </w:r>
      <w:r w:rsidR="00F95CCC" w:rsidRPr="00C10B56">
        <w:rPr>
          <w:sz w:val="22"/>
          <w:szCs w:val="22"/>
          <w:lang w:val="es-ES"/>
        </w:rPr>
        <w:t>s</w:t>
      </w:r>
      <w:r w:rsidR="00847487" w:rsidRPr="00C10B56">
        <w:rPr>
          <w:sz w:val="22"/>
          <w:szCs w:val="22"/>
          <w:lang w:val="es-ES"/>
        </w:rPr>
        <w:t xml:space="preserve"> dé paracetamol a los niños más de 4 veces por 24 horas. En caso de duda, llame a su médico. 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975A03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>En realidad, m</w:t>
      </w:r>
      <w:r w:rsidR="00847487" w:rsidRPr="00C10B56">
        <w:rPr>
          <w:sz w:val="22"/>
          <w:szCs w:val="22"/>
          <w:lang w:val="es-ES"/>
        </w:rPr>
        <w:t>uchos de ustedes no tendrán el corona</w:t>
      </w:r>
      <w:r w:rsidRPr="00C10B56">
        <w:rPr>
          <w:sz w:val="22"/>
          <w:szCs w:val="22"/>
          <w:lang w:val="es-ES"/>
        </w:rPr>
        <w:t>virus. Sin embargo, querríamos</w:t>
      </w:r>
      <w:r w:rsidR="00847487" w:rsidRPr="00C10B56">
        <w:rPr>
          <w:sz w:val="22"/>
          <w:szCs w:val="22"/>
          <w:lang w:val="es-ES"/>
        </w:rPr>
        <w:t xml:space="preserve"> pedirle que se quede </w:t>
      </w:r>
      <w:r w:rsidRPr="00C10B56">
        <w:rPr>
          <w:sz w:val="22"/>
          <w:szCs w:val="22"/>
          <w:lang w:val="es-ES"/>
        </w:rPr>
        <w:t>en casa</w:t>
      </w:r>
      <w:r w:rsidR="00847487" w:rsidRPr="00C10B56">
        <w:rPr>
          <w:sz w:val="22"/>
          <w:szCs w:val="22"/>
          <w:lang w:val="es-ES"/>
        </w:rPr>
        <w:t xml:space="preserve"> durante los pr</w:t>
      </w:r>
      <w:r w:rsidR="00F95CCC" w:rsidRPr="00C10B56">
        <w:rPr>
          <w:sz w:val="22"/>
          <w:szCs w:val="22"/>
          <w:lang w:val="es-ES"/>
        </w:rPr>
        <w:t>óximos siete días</w:t>
      </w:r>
      <w:r w:rsidR="00847487" w:rsidRPr="00C10B56">
        <w:rPr>
          <w:sz w:val="22"/>
          <w:szCs w:val="22"/>
          <w:lang w:val="es-ES"/>
        </w:rPr>
        <w:t xml:space="preserve"> y </w:t>
      </w:r>
      <w:r w:rsidR="000C2584" w:rsidRPr="00C10B56">
        <w:rPr>
          <w:sz w:val="22"/>
          <w:szCs w:val="22"/>
          <w:lang w:val="es-ES"/>
        </w:rPr>
        <w:t>que no tenga ningún contacto con</w:t>
      </w:r>
      <w:r w:rsidR="00847487" w:rsidRPr="00C10B56">
        <w:rPr>
          <w:sz w:val="22"/>
          <w:szCs w:val="22"/>
          <w:lang w:val="es-ES"/>
        </w:rPr>
        <w:t xml:space="preserve"> </w:t>
      </w:r>
      <w:r w:rsidR="006079D3" w:rsidRPr="00C10B56">
        <w:rPr>
          <w:sz w:val="22"/>
          <w:szCs w:val="22"/>
          <w:lang w:val="es-ES"/>
        </w:rPr>
        <w:t>personas</w:t>
      </w:r>
      <w:r w:rsidR="00847487" w:rsidRPr="00C10B56">
        <w:rPr>
          <w:sz w:val="22"/>
          <w:szCs w:val="22"/>
          <w:lang w:val="es-ES"/>
        </w:rPr>
        <w:t xml:space="preserve"> </w:t>
      </w:r>
      <w:r w:rsidRPr="00C10B56">
        <w:rPr>
          <w:sz w:val="22"/>
          <w:szCs w:val="22"/>
          <w:lang w:val="es-ES"/>
        </w:rPr>
        <w:t>mayor</w:t>
      </w:r>
      <w:r w:rsidR="006079D3" w:rsidRPr="00C10B56">
        <w:rPr>
          <w:sz w:val="22"/>
          <w:szCs w:val="22"/>
          <w:lang w:val="es-ES"/>
        </w:rPr>
        <w:t>es</w:t>
      </w:r>
      <w:r w:rsidR="00847487" w:rsidRPr="00C10B56">
        <w:rPr>
          <w:sz w:val="22"/>
          <w:szCs w:val="22"/>
          <w:lang w:val="es-ES"/>
        </w:rPr>
        <w:t xml:space="preserve"> o enferma</w:t>
      </w:r>
      <w:r w:rsidR="006079D3" w:rsidRPr="00C10B56">
        <w:rPr>
          <w:sz w:val="22"/>
          <w:szCs w:val="22"/>
          <w:lang w:val="es-ES"/>
        </w:rPr>
        <w:t>s</w:t>
      </w:r>
      <w:r w:rsidR="00847487" w:rsidRPr="00C10B56">
        <w:rPr>
          <w:sz w:val="22"/>
          <w:szCs w:val="22"/>
          <w:lang w:val="es-ES"/>
        </w:rPr>
        <w:t>.</w:t>
      </w:r>
    </w:p>
    <w:p w:rsidR="00F95CCC" w:rsidRPr="00C10B56" w:rsidRDefault="00F95CCC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 xml:space="preserve">Si </w:t>
      </w:r>
      <w:r w:rsidR="00AC1163" w:rsidRPr="00C10B56">
        <w:rPr>
          <w:b/>
          <w:sz w:val="22"/>
          <w:szCs w:val="22"/>
          <w:lang w:val="es-ES"/>
        </w:rPr>
        <w:t>los</w:t>
      </w:r>
      <w:r w:rsidRPr="00C10B56">
        <w:rPr>
          <w:b/>
          <w:sz w:val="22"/>
          <w:szCs w:val="22"/>
          <w:lang w:val="es-ES"/>
        </w:rPr>
        <w:t xml:space="preserve"> síntomas </w:t>
      </w:r>
      <w:r w:rsidR="00AC1163" w:rsidRPr="00C10B56">
        <w:rPr>
          <w:b/>
          <w:sz w:val="22"/>
          <w:szCs w:val="22"/>
          <w:lang w:val="es-ES"/>
        </w:rPr>
        <w:t>se agravan</w:t>
      </w:r>
      <w:r w:rsidR="00AC1163" w:rsidRPr="00C10B56">
        <w:rPr>
          <w:sz w:val="22"/>
          <w:szCs w:val="22"/>
          <w:lang w:val="es-ES"/>
        </w:rPr>
        <w:t xml:space="preserve"> (p.ej.</w:t>
      </w:r>
      <w:r w:rsidRPr="00C10B56">
        <w:rPr>
          <w:sz w:val="22"/>
          <w:szCs w:val="22"/>
          <w:lang w:val="es-ES"/>
        </w:rPr>
        <w:t xml:space="preserve"> </w:t>
      </w:r>
      <w:r w:rsidR="00AC1163" w:rsidRPr="00C10B56">
        <w:rPr>
          <w:sz w:val="22"/>
          <w:szCs w:val="22"/>
          <w:lang w:val="es-ES"/>
        </w:rPr>
        <w:t>dificultades respiratoria</w:t>
      </w:r>
      <w:r w:rsidRPr="00C10B56">
        <w:rPr>
          <w:sz w:val="22"/>
          <w:szCs w:val="22"/>
          <w:lang w:val="es-ES"/>
        </w:rPr>
        <w:t xml:space="preserve">s, fiebre alta,...), por favor </w:t>
      </w:r>
      <w:r w:rsidR="00975A03" w:rsidRPr="00C10B56">
        <w:rPr>
          <w:b/>
          <w:sz w:val="22"/>
          <w:szCs w:val="22"/>
          <w:lang w:val="es-ES"/>
        </w:rPr>
        <w:t>vuelva a llamar al médico</w:t>
      </w:r>
      <w:r w:rsidRPr="00C10B56">
        <w:rPr>
          <w:sz w:val="22"/>
          <w:szCs w:val="22"/>
          <w:lang w:val="es-ES"/>
        </w:rPr>
        <w:t xml:space="preserve">. </w:t>
      </w:r>
      <w:r w:rsidR="00AC1163" w:rsidRPr="00C10B56">
        <w:rPr>
          <w:sz w:val="22"/>
          <w:szCs w:val="22"/>
          <w:lang w:val="es-ES"/>
        </w:rPr>
        <w:t>Siempre informe de que sufra potencialmente del coronavirus</w:t>
      </w:r>
      <w:r w:rsidRPr="00C10B56">
        <w:rPr>
          <w:sz w:val="22"/>
          <w:szCs w:val="22"/>
          <w:lang w:val="es-ES"/>
        </w:rPr>
        <w:t xml:space="preserve">. </w:t>
      </w:r>
    </w:p>
    <w:p w:rsidR="00847487" w:rsidRPr="00C10B56" w:rsidRDefault="00847487" w:rsidP="000C2584">
      <w:pPr>
        <w:pStyle w:val="Default"/>
        <w:jc w:val="both"/>
        <w:rPr>
          <w:b/>
          <w:bCs/>
          <w:sz w:val="32"/>
          <w:szCs w:val="32"/>
          <w:lang w:val="es-ES"/>
        </w:rPr>
      </w:pPr>
      <w:r w:rsidRPr="00C10B56">
        <w:rPr>
          <w:b/>
          <w:bCs/>
          <w:sz w:val="32"/>
          <w:szCs w:val="32"/>
          <w:lang w:val="es-ES"/>
        </w:rPr>
        <w:lastRenderedPageBreak/>
        <w:t xml:space="preserve">Si está enfermo, </w:t>
      </w:r>
      <w:r w:rsidR="00975A03" w:rsidRPr="00C10B56">
        <w:rPr>
          <w:b/>
          <w:bCs/>
          <w:sz w:val="32"/>
          <w:szCs w:val="32"/>
          <w:lang w:val="es-ES"/>
        </w:rPr>
        <w:t>tenga en cuenta</w:t>
      </w:r>
      <w:r w:rsidRPr="00C10B56">
        <w:rPr>
          <w:b/>
          <w:bCs/>
          <w:sz w:val="32"/>
          <w:szCs w:val="32"/>
          <w:lang w:val="es-ES"/>
        </w:rPr>
        <w:t xml:space="preserve"> los siguientes consejos para evitar </w:t>
      </w:r>
      <w:r w:rsidR="00975A03" w:rsidRPr="00C10B56">
        <w:rPr>
          <w:b/>
          <w:bCs/>
          <w:sz w:val="32"/>
          <w:szCs w:val="32"/>
          <w:lang w:val="es-ES"/>
        </w:rPr>
        <w:t>la propagación</w:t>
      </w:r>
      <w:r w:rsidRPr="00C10B56">
        <w:rPr>
          <w:b/>
          <w:bCs/>
          <w:sz w:val="32"/>
          <w:szCs w:val="32"/>
          <w:lang w:val="es-ES"/>
        </w:rPr>
        <w:t xml:space="preserve"> </w:t>
      </w:r>
      <w:r w:rsidR="00975A03" w:rsidRPr="00C10B56">
        <w:rPr>
          <w:b/>
          <w:bCs/>
          <w:sz w:val="32"/>
          <w:szCs w:val="32"/>
          <w:lang w:val="es-ES"/>
        </w:rPr>
        <w:t>d</w:t>
      </w:r>
      <w:r w:rsidRPr="00C10B56">
        <w:rPr>
          <w:b/>
          <w:bCs/>
          <w:sz w:val="32"/>
          <w:szCs w:val="32"/>
          <w:lang w:val="es-ES"/>
        </w:rPr>
        <w:t xml:space="preserve">el virus </w:t>
      </w:r>
      <w:r w:rsidR="00975A03" w:rsidRPr="00C10B56">
        <w:rPr>
          <w:b/>
          <w:bCs/>
          <w:sz w:val="32"/>
          <w:szCs w:val="32"/>
          <w:lang w:val="es-ES"/>
        </w:rPr>
        <w:t>entre</w:t>
      </w:r>
      <w:r w:rsidRPr="00C10B56">
        <w:rPr>
          <w:b/>
          <w:bCs/>
          <w:sz w:val="32"/>
          <w:szCs w:val="32"/>
          <w:lang w:val="es-ES"/>
        </w:rPr>
        <w:t xml:space="preserve"> otras personas de su </w:t>
      </w:r>
      <w:r w:rsidR="00975A03" w:rsidRPr="00C10B56">
        <w:rPr>
          <w:b/>
          <w:bCs/>
          <w:sz w:val="32"/>
          <w:szCs w:val="32"/>
          <w:lang w:val="es-ES"/>
        </w:rPr>
        <w:t>familia</w:t>
      </w:r>
      <w:r w:rsidRPr="00C10B56">
        <w:rPr>
          <w:b/>
          <w:bCs/>
          <w:sz w:val="32"/>
          <w:szCs w:val="32"/>
          <w:lang w:val="es-ES"/>
        </w:rPr>
        <w:t xml:space="preserve"> y su entorno</w:t>
      </w:r>
    </w:p>
    <w:p w:rsidR="00AC1163" w:rsidRPr="00C10B56" w:rsidRDefault="00AC1163" w:rsidP="000C2584">
      <w:pPr>
        <w:pStyle w:val="Default"/>
        <w:jc w:val="both"/>
        <w:rPr>
          <w:b/>
          <w:bCs/>
          <w:sz w:val="22"/>
          <w:szCs w:val="3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Quédese en casa mientras haya síntomas.</w:t>
      </w:r>
      <w:r w:rsidRPr="00C10B56">
        <w:rPr>
          <w:sz w:val="22"/>
          <w:szCs w:val="22"/>
          <w:lang w:val="es-ES"/>
        </w:rPr>
        <w:t xml:space="preserve"> Y </w:t>
      </w:r>
      <w:r w:rsidR="002D21AD" w:rsidRPr="00C10B56">
        <w:rPr>
          <w:sz w:val="22"/>
          <w:szCs w:val="22"/>
          <w:lang w:val="es-ES"/>
        </w:rPr>
        <w:t>aléjese</w:t>
      </w:r>
      <w:r w:rsidRPr="00C10B56">
        <w:rPr>
          <w:sz w:val="22"/>
          <w:szCs w:val="22"/>
          <w:lang w:val="es-ES"/>
        </w:rPr>
        <w:t xml:space="preserve"> de tus seres queridos</w:t>
      </w:r>
      <w:r w:rsidR="002D21AD" w:rsidRPr="00C10B56">
        <w:rPr>
          <w:sz w:val="22"/>
          <w:szCs w:val="22"/>
          <w:lang w:val="es-ES"/>
        </w:rPr>
        <w:t xml:space="preserve"> lo más posible</w:t>
      </w:r>
      <w:r w:rsidRPr="00C10B56">
        <w:rPr>
          <w:sz w:val="22"/>
          <w:szCs w:val="22"/>
          <w:lang w:val="es-ES"/>
        </w:rPr>
        <w:t xml:space="preserve">. Si es posible, </w:t>
      </w:r>
      <w:r w:rsidR="002D21AD" w:rsidRPr="00C10B56">
        <w:rPr>
          <w:sz w:val="22"/>
          <w:szCs w:val="22"/>
          <w:lang w:val="es-ES"/>
        </w:rPr>
        <w:t>alójese</w:t>
      </w:r>
      <w:r w:rsidRPr="00C10B56">
        <w:rPr>
          <w:sz w:val="22"/>
          <w:szCs w:val="22"/>
          <w:lang w:val="es-ES"/>
        </w:rPr>
        <w:t xml:space="preserve"> en una habitac</w:t>
      </w:r>
      <w:r w:rsidR="00912A08" w:rsidRPr="00C10B56">
        <w:rPr>
          <w:sz w:val="22"/>
          <w:szCs w:val="22"/>
          <w:lang w:val="es-ES"/>
        </w:rPr>
        <w:t xml:space="preserve">ión separada donde </w:t>
      </w:r>
      <w:r w:rsidR="002D21AD" w:rsidRPr="00C10B56">
        <w:rPr>
          <w:sz w:val="22"/>
          <w:szCs w:val="22"/>
          <w:lang w:val="es-ES"/>
        </w:rPr>
        <w:t xml:space="preserve">pueda </w:t>
      </w:r>
      <w:r w:rsidR="00912A08" w:rsidRPr="00C10B56">
        <w:rPr>
          <w:sz w:val="22"/>
          <w:szCs w:val="22"/>
          <w:lang w:val="es-ES"/>
        </w:rPr>
        <w:t xml:space="preserve">también </w:t>
      </w:r>
      <w:r w:rsidRPr="00C10B56">
        <w:rPr>
          <w:sz w:val="22"/>
          <w:szCs w:val="22"/>
          <w:lang w:val="es-ES"/>
        </w:rPr>
        <w:t xml:space="preserve">dormir. Evite en lo posible las habitaciones </w:t>
      </w:r>
      <w:r w:rsidR="00912A08" w:rsidRPr="00C10B56">
        <w:rPr>
          <w:sz w:val="22"/>
          <w:szCs w:val="22"/>
          <w:lang w:val="es-ES"/>
        </w:rPr>
        <w:t>comunes de la casa. Utilice</w:t>
      </w:r>
      <w:r w:rsidR="002D21AD" w:rsidRPr="00C10B56">
        <w:rPr>
          <w:sz w:val="22"/>
          <w:szCs w:val="22"/>
          <w:lang w:val="es-ES"/>
        </w:rPr>
        <w:t xml:space="preserve"> una bufanda u otro pañuelo</w:t>
      </w:r>
      <w:r w:rsidR="00912A08" w:rsidRPr="00C10B56">
        <w:rPr>
          <w:sz w:val="22"/>
          <w:szCs w:val="22"/>
          <w:lang w:val="es-ES"/>
        </w:rPr>
        <w:t xml:space="preserve"> para cubrir la boca si está en la misma habitación que sus compañeros de casa. Lave el pañuelo que usa</w:t>
      </w:r>
      <w:r w:rsidR="000C2584" w:rsidRPr="00C10B56">
        <w:rPr>
          <w:sz w:val="22"/>
          <w:szCs w:val="22"/>
          <w:lang w:val="es-ES"/>
        </w:rPr>
        <w:t xml:space="preserve"> a diario.</w:t>
      </w:r>
    </w:p>
    <w:p w:rsidR="002D21AD" w:rsidRPr="00C10B56" w:rsidRDefault="002D21AD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912A08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Airee los cuartos de la casa</w:t>
      </w:r>
      <w:r w:rsidRPr="00C10B56">
        <w:rPr>
          <w:sz w:val="22"/>
          <w:szCs w:val="22"/>
          <w:lang w:val="es-ES"/>
        </w:rPr>
        <w:t>. Abra</w:t>
      </w:r>
      <w:r w:rsidR="00847487" w:rsidRPr="00C10B56">
        <w:rPr>
          <w:sz w:val="22"/>
          <w:szCs w:val="22"/>
          <w:lang w:val="es-ES"/>
        </w:rPr>
        <w:t xml:space="preserve"> las ventanas de</w:t>
      </w:r>
      <w:r w:rsidRPr="00C10B56">
        <w:rPr>
          <w:sz w:val="22"/>
          <w:szCs w:val="22"/>
          <w:lang w:val="es-ES"/>
        </w:rPr>
        <w:t xml:space="preserve"> su habitación</w:t>
      </w:r>
      <w:r w:rsidR="00847487" w:rsidRPr="00C10B56">
        <w:rPr>
          <w:sz w:val="22"/>
          <w:szCs w:val="22"/>
          <w:lang w:val="es-ES"/>
        </w:rPr>
        <w:t xml:space="preserve"> varias veces al día durante 30 minutos. </w:t>
      </w: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Cúbrase la nariz y la boca si tose o estornuda, incluso si está solo.</w:t>
      </w:r>
      <w:r w:rsidRPr="00C10B56">
        <w:rPr>
          <w:sz w:val="22"/>
          <w:szCs w:val="22"/>
          <w:lang w:val="es-ES"/>
        </w:rPr>
        <w:t xml:space="preserve"> Usa un pañu</w:t>
      </w:r>
      <w:r w:rsidR="00306281" w:rsidRPr="00C10B56">
        <w:rPr>
          <w:sz w:val="22"/>
          <w:szCs w:val="22"/>
          <w:lang w:val="es-ES"/>
        </w:rPr>
        <w:t>elo de tela o de papel. Si no lo tiene</w:t>
      </w:r>
      <w:r w:rsidRPr="00C10B56">
        <w:rPr>
          <w:sz w:val="22"/>
          <w:szCs w:val="22"/>
          <w:lang w:val="es-ES"/>
        </w:rPr>
        <w:t xml:space="preserve">, </w:t>
      </w:r>
      <w:r w:rsidR="00306281" w:rsidRPr="00C10B56">
        <w:rPr>
          <w:sz w:val="22"/>
          <w:szCs w:val="22"/>
          <w:lang w:val="es-ES"/>
        </w:rPr>
        <w:t>cúbrase la nariz y la boca con el codo o el suéter…</w:t>
      </w:r>
      <w:r w:rsidRPr="00C10B56">
        <w:rPr>
          <w:sz w:val="22"/>
          <w:szCs w:val="22"/>
          <w:lang w:val="es-ES"/>
        </w:rPr>
        <w:t xml:space="preserve"> </w:t>
      </w:r>
      <w:r w:rsidR="002D21AD" w:rsidRPr="00C10B56">
        <w:rPr>
          <w:sz w:val="22"/>
          <w:szCs w:val="22"/>
          <w:lang w:val="es-ES"/>
        </w:rPr>
        <w:t>Tire</w:t>
      </w:r>
      <w:r w:rsidRPr="00C10B56">
        <w:rPr>
          <w:sz w:val="22"/>
          <w:szCs w:val="22"/>
          <w:lang w:val="es-ES"/>
        </w:rPr>
        <w:t xml:space="preserve"> el pañuelo de papel inmediatamente / ponga el pañuelo de tela en una bolsa de tela que se lave al final del día. </w:t>
      </w: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Lávese las manos</w:t>
      </w:r>
      <w:r w:rsidRPr="00C10B56">
        <w:rPr>
          <w:sz w:val="22"/>
          <w:szCs w:val="22"/>
          <w:lang w:val="es-ES"/>
        </w:rPr>
        <w:t xml:space="preserve"> varias veces al día, con agua y jabón y preferiblemente cada vez que haya tosido o estornudado y después de cada visita al baño. Frótese las manos durante al menos 20 segundos y luego séquelas. Sus compañeros de casa también deben lavarse las manos regularmente y evitar tocarse los ojos, la nariz y la boca con las manos no lavadas. </w:t>
      </w:r>
      <w:r w:rsidR="00C10B56">
        <w:rPr>
          <w:sz w:val="22"/>
          <w:szCs w:val="22"/>
          <w:lang w:val="es-ES"/>
        </w:rPr>
        <w:t>Opte por</w:t>
      </w:r>
      <w:r w:rsidRPr="00C10B56">
        <w:rPr>
          <w:sz w:val="22"/>
          <w:szCs w:val="22"/>
          <w:lang w:val="es-ES"/>
        </w:rPr>
        <w:t xml:space="preserve"> toallas desechables o lave las</w:t>
      </w:r>
      <w:r w:rsidR="008E601E" w:rsidRPr="00C10B56">
        <w:rPr>
          <w:sz w:val="22"/>
          <w:szCs w:val="22"/>
          <w:lang w:val="es-ES"/>
        </w:rPr>
        <w:t xml:space="preserve"> toallas de tela en cuanto</w:t>
      </w:r>
      <w:r w:rsidRPr="00C10B56">
        <w:rPr>
          <w:sz w:val="22"/>
          <w:szCs w:val="22"/>
          <w:lang w:val="es-ES"/>
        </w:rPr>
        <w:t xml:space="preserve"> estén mojadas (recójalas en una bolsa de tela y </w:t>
      </w:r>
      <w:r w:rsidR="008E601E" w:rsidRPr="00C10B56">
        <w:rPr>
          <w:sz w:val="22"/>
          <w:szCs w:val="22"/>
          <w:lang w:val="es-ES"/>
        </w:rPr>
        <w:t>póngala</w:t>
      </w:r>
      <w:r w:rsidRPr="00C10B56">
        <w:rPr>
          <w:sz w:val="22"/>
          <w:szCs w:val="22"/>
          <w:lang w:val="es-ES"/>
        </w:rPr>
        <w:t xml:space="preserve"> en la lavadora). </w:t>
      </w:r>
    </w:p>
    <w:p w:rsidR="008E601E" w:rsidRPr="00C10B56" w:rsidRDefault="008E601E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847487" w:rsidP="000C2584">
      <w:pPr>
        <w:pStyle w:val="Default"/>
        <w:jc w:val="both"/>
        <w:rPr>
          <w:b/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 xml:space="preserve">No comparta platos, vasos, tazas, cepillos de dientes, toallas o ropa de cama con otras personas. </w:t>
      </w:r>
    </w:p>
    <w:p w:rsidR="008E601E" w:rsidRPr="00C10B56" w:rsidRDefault="008E601E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306281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b/>
          <w:sz w:val="22"/>
          <w:szCs w:val="22"/>
          <w:lang w:val="es-ES"/>
        </w:rPr>
        <w:t>Desinfecte las superficies</w:t>
      </w:r>
      <w:r w:rsidR="008E601E" w:rsidRPr="00C10B56">
        <w:rPr>
          <w:b/>
          <w:sz w:val="22"/>
          <w:szCs w:val="22"/>
          <w:lang w:val="es-ES"/>
        </w:rPr>
        <w:t>.</w:t>
      </w:r>
      <w:r w:rsidR="008E601E" w:rsidRPr="00C10B56">
        <w:rPr>
          <w:sz w:val="22"/>
          <w:szCs w:val="22"/>
          <w:lang w:val="es-ES"/>
        </w:rPr>
        <w:t xml:space="preserve"> Si es posible, l</w:t>
      </w:r>
      <w:r w:rsidRPr="00C10B56">
        <w:rPr>
          <w:sz w:val="22"/>
          <w:szCs w:val="22"/>
          <w:lang w:val="es-ES"/>
        </w:rPr>
        <w:t>impie</w:t>
      </w:r>
      <w:r w:rsidR="00847487" w:rsidRPr="00C10B56">
        <w:rPr>
          <w:sz w:val="22"/>
          <w:szCs w:val="22"/>
          <w:lang w:val="es-ES"/>
        </w:rPr>
        <w:t xml:space="preserve"> las superfic</w:t>
      </w:r>
      <w:r w:rsidR="008E601E" w:rsidRPr="00C10B56">
        <w:rPr>
          <w:sz w:val="22"/>
          <w:szCs w:val="22"/>
          <w:lang w:val="es-ES"/>
        </w:rPr>
        <w:t>ies una vez al día (p.ej.</w:t>
      </w:r>
      <w:r w:rsidR="00847487" w:rsidRPr="00C10B56">
        <w:rPr>
          <w:sz w:val="22"/>
          <w:szCs w:val="22"/>
          <w:lang w:val="es-ES"/>
        </w:rPr>
        <w:t xml:space="preserve"> la mesa, la mesilla de noche, el tirador de la puerta, el asiento del inodoro, el suelo), con agua que </w:t>
      </w:r>
      <w:r w:rsidRPr="00C10B56">
        <w:rPr>
          <w:sz w:val="22"/>
          <w:szCs w:val="22"/>
          <w:lang w:val="es-ES"/>
        </w:rPr>
        <w:t>contiene un 1% de lejía (ponga</w:t>
      </w:r>
      <w:r w:rsidR="00847487" w:rsidRPr="00C10B56">
        <w:rPr>
          <w:sz w:val="22"/>
          <w:szCs w:val="22"/>
          <w:lang w:val="es-ES"/>
        </w:rPr>
        <w:t xml:space="preserve"> 10 ml de lejía en un</w:t>
      </w:r>
      <w:r w:rsidRPr="00C10B56">
        <w:rPr>
          <w:sz w:val="22"/>
          <w:szCs w:val="22"/>
          <w:lang w:val="es-ES"/>
        </w:rPr>
        <w:t>a botella de 1 litro y luego llénela</w:t>
      </w:r>
      <w:r w:rsidR="00847487" w:rsidRPr="00C10B56">
        <w:rPr>
          <w:sz w:val="22"/>
          <w:szCs w:val="22"/>
          <w:lang w:val="es-ES"/>
        </w:rPr>
        <w:t xml:space="preserve"> </w:t>
      </w:r>
      <w:r w:rsidRPr="00C10B56">
        <w:rPr>
          <w:sz w:val="22"/>
          <w:szCs w:val="22"/>
          <w:lang w:val="es-ES"/>
        </w:rPr>
        <w:t>con agua del grifo). También use</w:t>
      </w:r>
      <w:r w:rsidR="00847487" w:rsidRPr="00C10B56">
        <w:rPr>
          <w:sz w:val="22"/>
          <w:szCs w:val="22"/>
          <w:lang w:val="es-ES"/>
        </w:rPr>
        <w:t xml:space="preserve"> esta agua par</w:t>
      </w:r>
      <w:r w:rsidR="0079396D" w:rsidRPr="00C10B56">
        <w:rPr>
          <w:sz w:val="22"/>
          <w:szCs w:val="22"/>
          <w:lang w:val="es-ES"/>
        </w:rPr>
        <w:t>a tirar de la cadena</w:t>
      </w:r>
      <w:r w:rsidR="00847487" w:rsidRPr="00C10B56">
        <w:rPr>
          <w:sz w:val="22"/>
          <w:szCs w:val="22"/>
          <w:lang w:val="es-ES"/>
        </w:rPr>
        <w:t xml:space="preserve"> después de la </w:t>
      </w:r>
      <w:r w:rsidR="0079396D" w:rsidRPr="00C10B56">
        <w:rPr>
          <w:sz w:val="22"/>
          <w:szCs w:val="22"/>
          <w:lang w:val="es-ES"/>
        </w:rPr>
        <w:t>defecación</w:t>
      </w:r>
      <w:r w:rsidR="00847487" w:rsidRPr="00C10B56">
        <w:rPr>
          <w:sz w:val="22"/>
          <w:szCs w:val="22"/>
          <w:lang w:val="es-ES"/>
        </w:rPr>
        <w:t xml:space="preserve">. </w:t>
      </w:r>
    </w:p>
    <w:p w:rsidR="00847487" w:rsidRPr="00C10B56" w:rsidRDefault="00847487" w:rsidP="000C2584">
      <w:pPr>
        <w:pStyle w:val="Default"/>
        <w:jc w:val="both"/>
        <w:rPr>
          <w:sz w:val="22"/>
          <w:szCs w:val="22"/>
          <w:lang w:val="es-ES"/>
        </w:rPr>
      </w:pPr>
    </w:p>
    <w:p w:rsidR="00847487" w:rsidRPr="00C10B56" w:rsidRDefault="00772ACB" w:rsidP="000C2584">
      <w:pPr>
        <w:pStyle w:val="Default"/>
        <w:jc w:val="both"/>
        <w:rPr>
          <w:sz w:val="22"/>
          <w:szCs w:val="22"/>
          <w:lang w:val="es-ES"/>
        </w:rPr>
      </w:pPr>
      <w:r w:rsidRPr="00C10B56">
        <w:rPr>
          <w:sz w:val="22"/>
          <w:szCs w:val="22"/>
          <w:lang w:val="es-ES"/>
        </w:rPr>
        <w:t>Se discutirá con el médico cuánto</w:t>
      </w:r>
      <w:r w:rsidR="00847487" w:rsidRPr="00C10B56">
        <w:rPr>
          <w:sz w:val="22"/>
          <w:szCs w:val="22"/>
          <w:lang w:val="es-ES"/>
        </w:rPr>
        <w:t xml:space="preserve"> tiempo </w:t>
      </w:r>
      <w:r w:rsidRPr="00C10B56">
        <w:rPr>
          <w:sz w:val="22"/>
          <w:szCs w:val="22"/>
          <w:lang w:val="es-ES"/>
        </w:rPr>
        <w:t>tiene que seguir estas medidas</w:t>
      </w:r>
      <w:r w:rsidR="00847487" w:rsidRPr="00C10B56">
        <w:rPr>
          <w:sz w:val="22"/>
          <w:szCs w:val="22"/>
          <w:lang w:val="es-ES"/>
        </w:rPr>
        <w:t xml:space="preserve">, pero son </w:t>
      </w:r>
      <w:r w:rsidR="00306281" w:rsidRPr="00C10B56">
        <w:rPr>
          <w:sz w:val="22"/>
          <w:szCs w:val="22"/>
          <w:lang w:val="es-ES"/>
        </w:rPr>
        <w:t>vigentes</w:t>
      </w:r>
      <w:r w:rsidR="00847487" w:rsidRPr="00C10B56">
        <w:rPr>
          <w:sz w:val="22"/>
          <w:szCs w:val="22"/>
          <w:lang w:val="es-ES"/>
        </w:rPr>
        <w:t xml:space="preserve"> durante al menos 7 días, o más, hasta que los síntomas hayan desaparecido.</w:t>
      </w:r>
    </w:p>
    <w:p w:rsidR="00847487" w:rsidRPr="00C10B56" w:rsidRDefault="00847487" w:rsidP="000C2584">
      <w:pPr>
        <w:pStyle w:val="Geenafstand"/>
        <w:rPr>
          <w:lang w:val="es-ES"/>
        </w:rPr>
      </w:pPr>
    </w:p>
    <w:p w:rsidR="00401687" w:rsidRPr="00C10B56" w:rsidRDefault="0034270A" w:rsidP="000C2584">
      <w:pPr>
        <w:pStyle w:val="Geenafstand"/>
        <w:rPr>
          <w:lang w:val="es-ES"/>
        </w:rPr>
      </w:pPr>
    </w:p>
    <w:sectPr w:rsidR="00401687" w:rsidRPr="00C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7"/>
    <w:rsid w:val="00032573"/>
    <w:rsid w:val="000C2584"/>
    <w:rsid w:val="002D21AD"/>
    <w:rsid w:val="00306281"/>
    <w:rsid w:val="0034270A"/>
    <w:rsid w:val="003C07EF"/>
    <w:rsid w:val="00491D2A"/>
    <w:rsid w:val="006079D3"/>
    <w:rsid w:val="00772ACB"/>
    <w:rsid w:val="0079396D"/>
    <w:rsid w:val="0083398F"/>
    <w:rsid w:val="00847487"/>
    <w:rsid w:val="00860E62"/>
    <w:rsid w:val="008E601E"/>
    <w:rsid w:val="00912A08"/>
    <w:rsid w:val="00975A03"/>
    <w:rsid w:val="00AC1163"/>
    <w:rsid w:val="00C10B56"/>
    <w:rsid w:val="00CD4312"/>
    <w:rsid w:val="00F80F0B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2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C2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2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C2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5C4C40A1</Template>
  <TotalTime>186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Brabant</dc:creator>
  <cp:keywords/>
  <dc:description/>
  <cp:lastModifiedBy>Pauline Boeckxstaens</cp:lastModifiedBy>
  <cp:revision>6</cp:revision>
  <dcterms:created xsi:type="dcterms:W3CDTF">2020-03-14T10:53:00Z</dcterms:created>
  <dcterms:modified xsi:type="dcterms:W3CDTF">2020-03-16T12:24:00Z</dcterms:modified>
</cp:coreProperties>
</file>